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4C" w:rsidRDefault="005E084C" w:rsidP="005E084C">
      <w:pPr>
        <w:widowControl w:val="0"/>
        <w:tabs>
          <w:tab w:val="center" w:pos="6840"/>
        </w:tabs>
        <w:ind w:right="-108"/>
        <w:rPr>
          <w:rFonts w:ascii="Calibri" w:hAnsi="Calibri"/>
          <w:b/>
          <w:bCs/>
          <w:color w:val="00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914400"/>
            <wp:effectExtent l="0" t="0" r="0" b="0"/>
            <wp:wrapNone/>
            <wp:docPr id="6" name="Picture 16" descr="horizontal-generic-head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rizontal-generic-header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4C" w:rsidRDefault="005E084C" w:rsidP="005E084C">
      <w:pPr>
        <w:widowControl w:val="0"/>
        <w:tabs>
          <w:tab w:val="center" w:pos="6840"/>
        </w:tabs>
        <w:ind w:right="-108"/>
        <w:rPr>
          <w:rFonts w:ascii="Calibri" w:hAnsi="Calibri"/>
          <w:b/>
          <w:bCs/>
          <w:color w:val="000066"/>
          <w:sz w:val="28"/>
          <w:szCs w:val="28"/>
        </w:rPr>
      </w:pPr>
    </w:p>
    <w:p w:rsidR="005E084C" w:rsidRDefault="005E084C" w:rsidP="005E084C">
      <w:pPr>
        <w:widowControl w:val="0"/>
        <w:tabs>
          <w:tab w:val="center" w:pos="6840"/>
        </w:tabs>
        <w:ind w:right="-108"/>
        <w:rPr>
          <w:rFonts w:ascii="Calibri" w:hAnsi="Calibri"/>
          <w:b/>
          <w:bCs/>
          <w:color w:val="000066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6334125</wp:posOffset>
                </wp:positionH>
                <wp:positionV relativeFrom="page">
                  <wp:posOffset>885825</wp:posOffset>
                </wp:positionV>
                <wp:extent cx="3057525" cy="190500"/>
                <wp:effectExtent l="0" t="0" r="9525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84C" w:rsidRPr="001F5D4B" w:rsidRDefault="005E084C" w:rsidP="005E0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5D4B">
                              <w:rPr>
                                <w:rFonts w:ascii="Arial" w:hAnsi="Arial" w:cs="Arial"/>
                              </w:rPr>
                              <w:t>Nursing Continuing Education Approved Provider Unit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498.75pt;margin-top:69.75pt;width:240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" o:allowincell="f" filled="f" stroked="f">
                <v:textbox inset="0,0,0,0">
                  <w:txbxContent>
                    <w:p w:rsidR="005E084C" w:rsidRPr="001F5D4B" w:rsidRDefault="005E084C" w:rsidP="005E084C">
                      <w:pPr>
                        <w:rPr>
                          <w:rFonts w:ascii="Arial" w:hAnsi="Arial" w:cs="Arial"/>
                        </w:rPr>
                      </w:pPr>
                      <w:r w:rsidRPr="001F5D4B">
                        <w:rPr>
                          <w:rFonts w:ascii="Arial" w:hAnsi="Arial" w:cs="Arial"/>
                        </w:rPr>
                        <w:t>Nursing Continuing Education Approved Provider Unit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E084C" w:rsidRDefault="005E084C" w:rsidP="005E084C">
      <w:pPr>
        <w:widowControl w:val="0"/>
        <w:tabs>
          <w:tab w:val="center" w:pos="6840"/>
        </w:tabs>
        <w:ind w:right="-108"/>
        <w:rPr>
          <w:rFonts w:ascii="Calibri" w:hAnsi="Calibri"/>
          <w:b/>
          <w:bCs/>
          <w:sz w:val="32"/>
          <w:szCs w:val="32"/>
        </w:rPr>
      </w:pPr>
    </w:p>
    <w:p w:rsidR="00D80DA8" w:rsidRPr="005E084C" w:rsidRDefault="00104397" w:rsidP="005E084C">
      <w:pPr>
        <w:widowControl w:val="0"/>
        <w:tabs>
          <w:tab w:val="center" w:pos="6840"/>
        </w:tabs>
        <w:ind w:right="-108"/>
        <w:rPr>
          <w:rFonts w:ascii="Calibri" w:hAnsi="Calibri"/>
          <w:b/>
          <w:bCs/>
          <w:sz w:val="32"/>
          <w:szCs w:val="32"/>
        </w:rPr>
      </w:pPr>
      <w:r w:rsidRPr="005E084C">
        <w:rPr>
          <w:rFonts w:ascii="Calibri" w:hAnsi="Calibri"/>
          <w:b/>
          <w:bCs/>
          <w:sz w:val="32"/>
          <w:szCs w:val="32"/>
        </w:rPr>
        <w:t>GAP ANALYSIS WORKSHEET</w:t>
      </w:r>
    </w:p>
    <w:p w:rsidR="00D80DA8" w:rsidRDefault="00CE6923" w:rsidP="00620370">
      <w:pPr>
        <w:widowControl w:val="0"/>
        <w:tabs>
          <w:tab w:val="left" w:pos="4875"/>
          <w:tab w:val="center" w:pos="6840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CE6923" w:rsidRDefault="00CE6923" w:rsidP="00A96E41">
      <w:pPr>
        <w:widowControl w:val="0"/>
        <w:tabs>
          <w:tab w:val="center" w:pos="6840"/>
        </w:tabs>
        <w:spacing w:after="80"/>
        <w:ind w:left="86"/>
        <w:rPr>
          <w:rFonts w:ascii="Calibri" w:hAnsi="Calibri"/>
          <w:b/>
        </w:rPr>
      </w:pPr>
      <w:r w:rsidRPr="00B567F8">
        <w:rPr>
          <w:rFonts w:ascii="Calibri" w:hAnsi="Calibri" w:cs="Calibri"/>
          <w:b/>
          <w:sz w:val="22"/>
          <w:szCs w:val="22"/>
          <w:lang w:eastAsia="ar-SA"/>
        </w:rPr>
        <w:t>Instructions:</w:t>
      </w:r>
      <w:r w:rsidRPr="00B567F8">
        <w:rPr>
          <w:rFonts w:ascii="Calibri" w:hAnsi="Calibri" w:cs="Calibri"/>
          <w:i/>
          <w:sz w:val="22"/>
          <w:szCs w:val="22"/>
          <w:lang w:eastAsia="ar-SA"/>
        </w:rPr>
        <w:t xml:space="preserve"> Type directly into blank cells of the tables. Save the completed form to your computer. </w:t>
      </w:r>
    </w:p>
    <w:tbl>
      <w:tblPr>
        <w:tblW w:w="1422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2340"/>
        <w:gridCol w:w="11880"/>
      </w:tblGrid>
      <w:tr w:rsidR="005C495F" w:rsidRPr="002A146E" w:rsidTr="00A96E41">
        <w:trPr>
          <w:trHeight w:val="346"/>
        </w:trPr>
        <w:tc>
          <w:tcPr>
            <w:tcW w:w="2340" w:type="dxa"/>
            <w:shd w:val="clear" w:color="auto" w:fill="auto"/>
            <w:vAlign w:val="bottom"/>
          </w:tcPr>
          <w:p w:rsidR="005C495F" w:rsidRPr="00B567F8" w:rsidRDefault="005C495F" w:rsidP="00A96E41">
            <w:pPr>
              <w:widowControl w:val="0"/>
              <w:tabs>
                <w:tab w:val="center" w:pos="6840"/>
              </w:tabs>
              <w:spacing w:after="40"/>
              <w:ind w:right="-11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567F8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Educational Activity: 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95F" w:rsidRPr="00B567F8" w:rsidRDefault="005C495F" w:rsidP="00A96E41">
            <w:pPr>
              <w:widowControl w:val="0"/>
              <w:tabs>
                <w:tab w:val="center" w:pos="6840"/>
              </w:tabs>
              <w:spacing w:after="4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78536D" w:rsidRPr="003D64D1" w:rsidRDefault="0078536D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:rsidR="00E51652" w:rsidRPr="00B567F8" w:rsidRDefault="00E51652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tbl>
      <w:tblPr>
        <w:tblW w:w="1422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2370"/>
        <w:gridCol w:w="2370"/>
        <w:gridCol w:w="2370"/>
        <w:gridCol w:w="2370"/>
        <w:gridCol w:w="2370"/>
      </w:tblGrid>
      <w:tr w:rsidR="00104397" w:rsidRPr="00104397" w:rsidTr="00104397">
        <w:trPr>
          <w:trHeight w:val="912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 w:after="8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b/>
                <w:caps/>
                <w:sz w:val="22"/>
                <w:szCs w:val="22"/>
              </w:rPr>
              <w:t>Desired State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 w:after="8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b/>
                <w:caps/>
                <w:sz w:val="22"/>
                <w:szCs w:val="22"/>
              </w:rPr>
              <w:t>Current  State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Identified Gap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Gap due to Knowledge, Skills or Practice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Purpose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Outcome Measure</w:t>
            </w:r>
          </w:p>
        </w:tc>
      </w:tr>
      <w:tr w:rsidR="00104397" w:rsidRPr="002A146E" w:rsidTr="00104397">
        <w:trPr>
          <w:cantSplit/>
          <w:trHeight w:val="774"/>
        </w:trPr>
        <w:tc>
          <w:tcPr>
            <w:tcW w:w="2370" w:type="dxa"/>
          </w:tcPr>
          <w:p w:rsidR="00104397" w:rsidRPr="00B567F8" w:rsidRDefault="00104397" w:rsidP="00A96E41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A96E41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243C9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243C9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243C9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</w:rPr>
            </w:pPr>
          </w:p>
        </w:tc>
      </w:tr>
      <w:tr w:rsidR="00104397" w:rsidRPr="002A146E" w:rsidTr="00104397">
        <w:trPr>
          <w:cantSplit/>
          <w:trHeight w:val="774"/>
        </w:trPr>
        <w:tc>
          <w:tcPr>
            <w:tcW w:w="2370" w:type="dxa"/>
          </w:tcPr>
          <w:p w:rsidR="00104397" w:rsidRPr="00B567F8" w:rsidRDefault="00104397" w:rsidP="00620370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  <w:tr w:rsidR="00104397" w:rsidRPr="002A146E" w:rsidTr="00104397">
        <w:trPr>
          <w:cantSplit/>
          <w:trHeight w:val="774"/>
        </w:trPr>
        <w:tc>
          <w:tcPr>
            <w:tcW w:w="2370" w:type="dxa"/>
          </w:tcPr>
          <w:p w:rsidR="00104397" w:rsidRPr="00B567F8" w:rsidRDefault="00104397" w:rsidP="00620370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</w:tbl>
    <w:p w:rsidR="0055270F" w:rsidRPr="00B567F8" w:rsidRDefault="0055270F" w:rsidP="0055270F">
      <w:pPr>
        <w:widowControl w:val="0"/>
        <w:tabs>
          <w:tab w:val="left" w:pos="90"/>
        </w:tabs>
        <w:suppressAutoHyphens/>
        <w:autoSpaceDE w:val="0"/>
        <w:ind w:left="90"/>
        <w:rPr>
          <w:rFonts w:ascii="Calibri" w:hAnsi="Calibri" w:cs="Calibri"/>
          <w:i/>
          <w:snapToGrid w:val="0"/>
          <w:sz w:val="22"/>
          <w:szCs w:val="22"/>
          <w:lang w:eastAsia="ar-SA"/>
        </w:rPr>
      </w:pPr>
      <w:r w:rsidRPr="00B567F8">
        <w:rPr>
          <w:rFonts w:ascii="Calibri" w:hAnsi="Calibri" w:cs="Calibri"/>
          <w:i/>
          <w:snapToGrid w:val="0"/>
          <w:sz w:val="22"/>
          <w:szCs w:val="22"/>
          <w:lang w:eastAsia="ar-SA"/>
        </w:rPr>
        <w:t xml:space="preserve">(Add more rows as needed by placing cursor </w:t>
      </w:r>
      <w:r w:rsidRPr="00A96E41">
        <w:rPr>
          <w:rFonts w:ascii="Calibri" w:hAnsi="Calibri" w:cs="Calibri"/>
          <w:i/>
          <w:snapToGrid w:val="0"/>
          <w:sz w:val="22"/>
          <w:szCs w:val="22"/>
          <w:u w:val="single"/>
          <w:lang w:eastAsia="ar-SA"/>
        </w:rPr>
        <w:t>outside</w:t>
      </w:r>
      <w:r w:rsidRPr="00B567F8">
        <w:rPr>
          <w:rFonts w:ascii="Calibri" w:hAnsi="Calibri" w:cs="Calibri"/>
          <w:i/>
          <w:snapToGrid w:val="0"/>
          <w:sz w:val="22"/>
          <w:szCs w:val="22"/>
          <w:lang w:eastAsia="ar-SA"/>
        </w:rPr>
        <w:t xml:space="preserve"> of last row and clicking ‘Enter’ key.)</w:t>
      </w:r>
    </w:p>
    <w:p w:rsidR="00620370" w:rsidRPr="00103595" w:rsidRDefault="00620370" w:rsidP="00620370">
      <w:pPr>
        <w:ind w:left="90"/>
        <w:rPr>
          <w:rFonts w:ascii="Calibri" w:hAnsi="Calibri" w:cs="Calibri"/>
          <w:b/>
          <w:sz w:val="22"/>
          <w:szCs w:val="22"/>
        </w:rPr>
      </w:pPr>
    </w:p>
    <w:p w:rsidR="0055270F" w:rsidRPr="00B567F8" w:rsidRDefault="0055270F" w:rsidP="004B6388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144"/>
        <w:rPr>
          <w:rFonts w:ascii="Calibri" w:hAnsi="Calibri" w:cs="Calibri"/>
          <w:i/>
          <w:sz w:val="22"/>
          <w:szCs w:val="22"/>
        </w:rPr>
      </w:pPr>
      <w:r w:rsidRPr="00B567F8">
        <w:rPr>
          <w:rFonts w:ascii="Calibri" w:hAnsi="Calibri" w:cs="Calibri"/>
          <w:b/>
          <w:sz w:val="22"/>
          <w:szCs w:val="22"/>
        </w:rPr>
        <w:t xml:space="preserve"> </w:t>
      </w:r>
    </w:p>
    <w:p w:rsidR="00593104" w:rsidRPr="00593104" w:rsidRDefault="00593104" w:rsidP="0010397D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360"/>
        <w:rPr>
          <w:sz w:val="22"/>
          <w:szCs w:val="22"/>
        </w:rPr>
      </w:pPr>
    </w:p>
    <w:sectPr w:rsidR="00593104" w:rsidRPr="00593104" w:rsidSect="00727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5840" w:h="12240" w:orient="landscape" w:code="1"/>
      <w:pgMar w:top="630" w:right="1008" w:bottom="900" w:left="720" w:header="1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C3" w:rsidRDefault="005940C3">
      <w:r>
        <w:separator/>
      </w:r>
    </w:p>
  </w:endnote>
  <w:endnote w:type="continuationSeparator" w:id="0">
    <w:p w:rsidR="005940C3" w:rsidRDefault="0059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70" w:rsidRDefault="005E08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397">
      <w:rPr>
        <w:noProof/>
      </w:rPr>
      <w:t>2</w:t>
    </w:r>
    <w:r>
      <w:rPr>
        <w:noProof/>
      </w:rPr>
      <w:fldChar w:fldCharType="end"/>
    </w:r>
  </w:p>
  <w:p w:rsidR="00620370" w:rsidRDefault="00620370" w:rsidP="003D64D1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70" w:rsidRPr="003D64D1" w:rsidRDefault="00104397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  <w:r>
      <w:rPr>
        <w:rFonts w:ascii="Calibri" w:hAnsi="Calibri" w:cs="Calibri"/>
        <w:lang w:eastAsia="ar-SA"/>
      </w:rPr>
      <w:t xml:space="preserve">December </w:t>
    </w:r>
    <w:r w:rsidR="00727F53">
      <w:rPr>
        <w:rFonts w:ascii="Calibri" w:hAnsi="Calibri" w:cs="Calibri"/>
        <w:lang w:eastAsia="ar-SA"/>
      </w:rPr>
      <w:t>20</w:t>
    </w:r>
    <w:r w:rsidR="00620370" w:rsidRPr="003D64D1">
      <w:rPr>
        <w:rFonts w:ascii="Calibri" w:hAnsi="Calibri" w:cs="Calibri"/>
        <w:lang w:eastAsia="ar-SA"/>
      </w:rPr>
      <w:t xml:space="preserve">, 2012                         </w:t>
    </w:r>
    <w:r w:rsidR="00620370">
      <w:rPr>
        <w:rFonts w:ascii="Calibri" w:hAnsi="Calibri" w:cs="Calibri"/>
        <w:lang w:eastAsia="ar-SA"/>
      </w:rPr>
      <w:t xml:space="preserve">                                                                                   </w:t>
    </w:r>
    <w:r w:rsidR="00620370" w:rsidRPr="003D64D1">
      <w:rPr>
        <w:rFonts w:ascii="Calibri" w:hAnsi="Calibri" w:cs="Calibri"/>
        <w:lang w:eastAsia="ar-SA"/>
      </w:rPr>
      <w:t xml:space="preserve">                                                                                                                                                                    </w:t>
    </w:r>
    <w:r w:rsidR="00620370" w:rsidRPr="003D64D1">
      <w:rPr>
        <w:sz w:val="24"/>
        <w:szCs w:val="24"/>
        <w:lang w:eastAsia="ar-SA"/>
      </w:rPr>
      <w:t xml:space="preserve"> </w: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begin"/>
    </w:r>
    <w:r w:rsidR="00620370" w:rsidRPr="003D64D1">
      <w:rPr>
        <w:rFonts w:ascii="Calibri" w:hAnsi="Calibri" w:cs="Calibri"/>
        <w:sz w:val="22"/>
        <w:szCs w:val="22"/>
        <w:lang w:eastAsia="ar-SA"/>
      </w:rPr>
      <w:instrText xml:space="preserve"> PAGE   \* MERGEFORMAT </w:instrTex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separate"/>
    </w:r>
    <w:r w:rsidR="005E084C">
      <w:rPr>
        <w:rFonts w:ascii="Calibri" w:hAnsi="Calibri" w:cs="Calibri"/>
        <w:noProof/>
        <w:sz w:val="22"/>
        <w:szCs w:val="22"/>
        <w:lang w:eastAsia="ar-SA"/>
      </w:rPr>
      <w:t>1</w:t>
    </w:r>
    <w:r w:rsidR="00620370" w:rsidRPr="003D64D1">
      <w:rPr>
        <w:rFonts w:ascii="Calibri" w:hAnsi="Calibri" w:cs="Calibri"/>
        <w:noProof/>
        <w:sz w:val="22"/>
        <w:szCs w:val="22"/>
        <w:lang w:eastAsia="ar-S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97" w:rsidRDefault="00104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C3" w:rsidRDefault="005940C3">
      <w:r>
        <w:separator/>
      </w:r>
    </w:p>
  </w:footnote>
  <w:footnote w:type="continuationSeparator" w:id="0">
    <w:p w:rsidR="005940C3" w:rsidRDefault="0059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97" w:rsidRDefault="00104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97" w:rsidRDefault="00104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97" w:rsidRDefault="00104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0A8D"/>
    <w:rsid w:val="00062030"/>
    <w:rsid w:val="00067F45"/>
    <w:rsid w:val="0007191E"/>
    <w:rsid w:val="000820D7"/>
    <w:rsid w:val="000A0B9A"/>
    <w:rsid w:val="000C07B7"/>
    <w:rsid w:val="000C670E"/>
    <w:rsid w:val="000D502B"/>
    <w:rsid w:val="000E2C98"/>
    <w:rsid w:val="000E7D4C"/>
    <w:rsid w:val="001029ED"/>
    <w:rsid w:val="00103595"/>
    <w:rsid w:val="0010397D"/>
    <w:rsid w:val="00104397"/>
    <w:rsid w:val="00105DD1"/>
    <w:rsid w:val="00115315"/>
    <w:rsid w:val="00170F15"/>
    <w:rsid w:val="001824D9"/>
    <w:rsid w:val="00193FB3"/>
    <w:rsid w:val="001B0B8F"/>
    <w:rsid w:val="001C4CA7"/>
    <w:rsid w:val="001D3CC7"/>
    <w:rsid w:val="001D78C1"/>
    <w:rsid w:val="001F66FA"/>
    <w:rsid w:val="002206DA"/>
    <w:rsid w:val="00223BC9"/>
    <w:rsid w:val="002407ED"/>
    <w:rsid w:val="00243C91"/>
    <w:rsid w:val="00293A99"/>
    <w:rsid w:val="002A146E"/>
    <w:rsid w:val="002A6801"/>
    <w:rsid w:val="002B3148"/>
    <w:rsid w:val="002C09CE"/>
    <w:rsid w:val="002D0021"/>
    <w:rsid w:val="002F7CAA"/>
    <w:rsid w:val="00302493"/>
    <w:rsid w:val="00312823"/>
    <w:rsid w:val="00322445"/>
    <w:rsid w:val="0033528D"/>
    <w:rsid w:val="00341CF2"/>
    <w:rsid w:val="003459DE"/>
    <w:rsid w:val="0037113B"/>
    <w:rsid w:val="00392BC3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441CD"/>
    <w:rsid w:val="00460711"/>
    <w:rsid w:val="004673EE"/>
    <w:rsid w:val="00490C7A"/>
    <w:rsid w:val="004B6388"/>
    <w:rsid w:val="004C1F1C"/>
    <w:rsid w:val="004D1D71"/>
    <w:rsid w:val="004E4C5D"/>
    <w:rsid w:val="004F0A95"/>
    <w:rsid w:val="004F4851"/>
    <w:rsid w:val="0051796B"/>
    <w:rsid w:val="005313CA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940C3"/>
    <w:rsid w:val="005A138B"/>
    <w:rsid w:val="005C0A66"/>
    <w:rsid w:val="005C495F"/>
    <w:rsid w:val="005C4997"/>
    <w:rsid w:val="005C5C72"/>
    <w:rsid w:val="005D06EA"/>
    <w:rsid w:val="005E084C"/>
    <w:rsid w:val="005F2005"/>
    <w:rsid w:val="005F2A6D"/>
    <w:rsid w:val="00606EB0"/>
    <w:rsid w:val="00620370"/>
    <w:rsid w:val="00645E69"/>
    <w:rsid w:val="00677303"/>
    <w:rsid w:val="00681DE3"/>
    <w:rsid w:val="0068282A"/>
    <w:rsid w:val="00683258"/>
    <w:rsid w:val="006A1DA9"/>
    <w:rsid w:val="006B4363"/>
    <w:rsid w:val="006C4CCD"/>
    <w:rsid w:val="006C5BF4"/>
    <w:rsid w:val="006D2432"/>
    <w:rsid w:val="006F2A87"/>
    <w:rsid w:val="006F37BE"/>
    <w:rsid w:val="00711C6F"/>
    <w:rsid w:val="00721AB2"/>
    <w:rsid w:val="00727F53"/>
    <w:rsid w:val="007544D3"/>
    <w:rsid w:val="007607A5"/>
    <w:rsid w:val="00764A05"/>
    <w:rsid w:val="007819CC"/>
    <w:rsid w:val="0078536D"/>
    <w:rsid w:val="007B2636"/>
    <w:rsid w:val="007E3B84"/>
    <w:rsid w:val="007F70B1"/>
    <w:rsid w:val="0081334E"/>
    <w:rsid w:val="00821305"/>
    <w:rsid w:val="0082700B"/>
    <w:rsid w:val="00851F52"/>
    <w:rsid w:val="00872D74"/>
    <w:rsid w:val="0087343D"/>
    <w:rsid w:val="00895297"/>
    <w:rsid w:val="008A7907"/>
    <w:rsid w:val="008A7E1F"/>
    <w:rsid w:val="008B1DA1"/>
    <w:rsid w:val="008C00BB"/>
    <w:rsid w:val="008D5C6C"/>
    <w:rsid w:val="008D6F7D"/>
    <w:rsid w:val="008E5638"/>
    <w:rsid w:val="008E5DB5"/>
    <w:rsid w:val="008E6ACD"/>
    <w:rsid w:val="008F7CB1"/>
    <w:rsid w:val="00902E31"/>
    <w:rsid w:val="00906121"/>
    <w:rsid w:val="0090718C"/>
    <w:rsid w:val="0090742B"/>
    <w:rsid w:val="0092016C"/>
    <w:rsid w:val="0092778B"/>
    <w:rsid w:val="00957095"/>
    <w:rsid w:val="00961961"/>
    <w:rsid w:val="00963B0F"/>
    <w:rsid w:val="00965250"/>
    <w:rsid w:val="009712B7"/>
    <w:rsid w:val="00980AB2"/>
    <w:rsid w:val="0099024D"/>
    <w:rsid w:val="009D3878"/>
    <w:rsid w:val="009D5DF5"/>
    <w:rsid w:val="009E4933"/>
    <w:rsid w:val="009F2EA7"/>
    <w:rsid w:val="009F4A2D"/>
    <w:rsid w:val="00A062B8"/>
    <w:rsid w:val="00A35B69"/>
    <w:rsid w:val="00A40E33"/>
    <w:rsid w:val="00A441AA"/>
    <w:rsid w:val="00A916CB"/>
    <w:rsid w:val="00A96E41"/>
    <w:rsid w:val="00AC2218"/>
    <w:rsid w:val="00AC5E20"/>
    <w:rsid w:val="00B12084"/>
    <w:rsid w:val="00B35830"/>
    <w:rsid w:val="00B430D0"/>
    <w:rsid w:val="00B44ECE"/>
    <w:rsid w:val="00B567F8"/>
    <w:rsid w:val="00B570ED"/>
    <w:rsid w:val="00B61669"/>
    <w:rsid w:val="00B6331A"/>
    <w:rsid w:val="00B751C6"/>
    <w:rsid w:val="00B753D9"/>
    <w:rsid w:val="00B91064"/>
    <w:rsid w:val="00B960A9"/>
    <w:rsid w:val="00BA451F"/>
    <w:rsid w:val="00BA4726"/>
    <w:rsid w:val="00BB130D"/>
    <w:rsid w:val="00BB16AA"/>
    <w:rsid w:val="00C0061B"/>
    <w:rsid w:val="00C53A6A"/>
    <w:rsid w:val="00C931AA"/>
    <w:rsid w:val="00CA646F"/>
    <w:rsid w:val="00CE6923"/>
    <w:rsid w:val="00CF7E7C"/>
    <w:rsid w:val="00D11FEA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B736A"/>
    <w:rsid w:val="00DC1DFC"/>
    <w:rsid w:val="00DC30C8"/>
    <w:rsid w:val="00DC5E7E"/>
    <w:rsid w:val="00DC7B46"/>
    <w:rsid w:val="00DD69BB"/>
    <w:rsid w:val="00DF38B5"/>
    <w:rsid w:val="00DF4FB7"/>
    <w:rsid w:val="00E3235A"/>
    <w:rsid w:val="00E365CE"/>
    <w:rsid w:val="00E511F8"/>
    <w:rsid w:val="00E51652"/>
    <w:rsid w:val="00E61774"/>
    <w:rsid w:val="00E82F59"/>
    <w:rsid w:val="00E94FF0"/>
    <w:rsid w:val="00E95C57"/>
    <w:rsid w:val="00EA2163"/>
    <w:rsid w:val="00ED61C0"/>
    <w:rsid w:val="00ED62EF"/>
    <w:rsid w:val="00ED7D32"/>
    <w:rsid w:val="00EE0BC7"/>
    <w:rsid w:val="00EE4813"/>
    <w:rsid w:val="00EE4C9A"/>
    <w:rsid w:val="00F378E8"/>
    <w:rsid w:val="00F73490"/>
    <w:rsid w:val="00F740FF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D4FCDB86.dotm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creator>MIS</dc:creator>
  <cp:lastModifiedBy>Spectrum Health</cp:lastModifiedBy>
  <cp:revision>2</cp:revision>
  <cp:lastPrinted>2012-11-13T19:24:00Z</cp:lastPrinted>
  <dcterms:created xsi:type="dcterms:W3CDTF">2017-01-26T19:06:00Z</dcterms:created>
  <dcterms:modified xsi:type="dcterms:W3CDTF">2017-01-26T19:06:00Z</dcterms:modified>
</cp:coreProperties>
</file>